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677" w14:textId="6B085E27" w:rsidR="00215FB1" w:rsidRPr="004553F0" w:rsidRDefault="00B93361" w:rsidP="00B746C4">
      <w:pPr>
        <w:pStyle w:val="Title"/>
        <w:jc w:val="left"/>
        <w:rPr>
          <w:rFonts w:ascii="Verdana" w:hAnsi="Verdana"/>
          <w:b w:val="0"/>
          <w:bCs/>
          <w:color w:val="auto"/>
          <w:kern w:val="32"/>
          <w:sz w:val="20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B0EC029" wp14:editId="151DFE25">
            <wp:simplePos x="0" y="0"/>
            <wp:positionH relativeFrom="margin">
              <wp:posOffset>-48260</wp:posOffset>
            </wp:positionH>
            <wp:positionV relativeFrom="margin">
              <wp:posOffset>461010</wp:posOffset>
            </wp:positionV>
            <wp:extent cx="2047875" cy="619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CB1">
        <w:t xml:space="preserve">     </w:t>
      </w:r>
      <w:r w:rsidR="00B45119">
        <w:tab/>
      </w:r>
      <w:r w:rsidR="00B45119">
        <w:tab/>
      </w:r>
      <w:r w:rsidR="00B45119">
        <w:tab/>
      </w:r>
      <w:r w:rsidR="00B45119">
        <w:tab/>
        <w:t xml:space="preserve">    </w:t>
      </w:r>
      <w:r w:rsidR="00A918E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BFE701" wp14:editId="0F1BA396">
            <wp:simplePos x="3068955" y="1518285"/>
            <wp:positionH relativeFrom="margin">
              <wp:align>right</wp:align>
            </wp:positionH>
            <wp:positionV relativeFrom="margin">
              <wp:align>top</wp:align>
            </wp:positionV>
            <wp:extent cx="1439545" cy="1439545"/>
            <wp:effectExtent l="0" t="0" r="8255" b="8255"/>
            <wp:wrapSquare wrapText="bothSides"/>
            <wp:docPr id="2" name="Picture 2" descr="Image result for e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8C4FA" w14:textId="77777777" w:rsidR="00FA07D4" w:rsidRDefault="00FA07D4" w:rsidP="00FA07D4">
      <w:pPr>
        <w:pStyle w:val="Heading2"/>
        <w:spacing w:line="360" w:lineRule="auto"/>
        <w:jc w:val="center"/>
        <w:rPr>
          <w:rFonts w:cstheme="minorHAnsi"/>
          <w:sz w:val="28"/>
          <w:lang w:val="en-GB"/>
        </w:rPr>
      </w:pPr>
    </w:p>
    <w:p w14:paraId="325F6C3D" w14:textId="77777777" w:rsidR="00B93361" w:rsidRDefault="00B93361" w:rsidP="00FA07D4">
      <w:pPr>
        <w:pStyle w:val="Heading2"/>
        <w:spacing w:line="360" w:lineRule="auto"/>
        <w:jc w:val="center"/>
        <w:rPr>
          <w:rFonts w:cstheme="minorHAnsi"/>
          <w:sz w:val="28"/>
          <w:lang w:val="en-GB"/>
        </w:rPr>
      </w:pPr>
    </w:p>
    <w:p w14:paraId="11C82339" w14:textId="77777777" w:rsidR="00B93361" w:rsidRDefault="00B93361" w:rsidP="00FA07D4">
      <w:pPr>
        <w:pStyle w:val="Heading2"/>
        <w:spacing w:line="360" w:lineRule="auto"/>
        <w:jc w:val="center"/>
        <w:rPr>
          <w:rFonts w:cstheme="minorHAnsi"/>
          <w:sz w:val="28"/>
          <w:lang w:val="en-GB"/>
        </w:rPr>
      </w:pPr>
    </w:p>
    <w:p w14:paraId="62954BD7" w14:textId="77777777" w:rsidR="00B93361" w:rsidRDefault="00B93361" w:rsidP="00FA07D4">
      <w:pPr>
        <w:pStyle w:val="Heading2"/>
        <w:spacing w:line="360" w:lineRule="auto"/>
        <w:jc w:val="center"/>
        <w:rPr>
          <w:rFonts w:cstheme="minorHAnsi"/>
          <w:sz w:val="28"/>
          <w:lang w:val="en-GB"/>
        </w:rPr>
      </w:pPr>
    </w:p>
    <w:p w14:paraId="46D98B2E" w14:textId="73855CB6" w:rsidR="002A3145" w:rsidRPr="00B25C5F" w:rsidRDefault="006127CE" w:rsidP="00FA07D4">
      <w:pPr>
        <w:pStyle w:val="Heading2"/>
        <w:spacing w:line="360" w:lineRule="auto"/>
        <w:jc w:val="center"/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>INTAR</w:t>
      </w:r>
      <w:r w:rsidR="00B45119" w:rsidRPr="00B25C5F">
        <w:rPr>
          <w:rFonts w:cstheme="minorHAnsi"/>
          <w:sz w:val="28"/>
          <w:lang w:val="en-GB"/>
        </w:rPr>
        <w:t>OS</w:t>
      </w:r>
      <w:r w:rsidR="00404DFC" w:rsidRPr="00B25C5F">
        <w:rPr>
          <w:rFonts w:cstheme="minorHAnsi"/>
          <w:sz w:val="28"/>
          <w:lang w:val="en-GB"/>
        </w:rPr>
        <w:t xml:space="preserve"> </w:t>
      </w:r>
      <w:r w:rsidR="00A918E7" w:rsidRPr="00B25C5F">
        <w:rPr>
          <w:rFonts w:cstheme="minorHAnsi"/>
          <w:sz w:val="28"/>
          <w:lang w:val="en-GB"/>
        </w:rPr>
        <w:t>Review Meeting</w:t>
      </w:r>
      <w:r w:rsidR="00932635" w:rsidRPr="00B25C5F">
        <w:rPr>
          <w:rFonts w:cstheme="minorHAnsi"/>
          <w:sz w:val="28"/>
          <w:lang w:val="en-GB"/>
        </w:rPr>
        <w:t xml:space="preserve"> </w:t>
      </w:r>
    </w:p>
    <w:p w14:paraId="22BD2DD1" w14:textId="25DFF236" w:rsidR="009B66A2" w:rsidRPr="00B25C5F" w:rsidRDefault="006127CE" w:rsidP="00FA07D4">
      <w:pPr>
        <w:pStyle w:val="Heading2"/>
        <w:spacing w:line="360" w:lineRule="auto"/>
        <w:jc w:val="center"/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>21/09</w:t>
      </w:r>
      <w:r w:rsidR="009418F5" w:rsidRPr="00B25C5F">
        <w:rPr>
          <w:rFonts w:cstheme="minorHAnsi"/>
          <w:sz w:val="28"/>
          <w:lang w:val="en-GB"/>
        </w:rPr>
        <w:t>/2018</w:t>
      </w:r>
    </w:p>
    <w:p w14:paraId="4E93770D" w14:textId="1D041DEB" w:rsidR="000031CC" w:rsidRPr="00B25C5F" w:rsidRDefault="00CE6E35" w:rsidP="00FA07D4">
      <w:pPr>
        <w:pStyle w:val="Heading2"/>
        <w:spacing w:line="360" w:lineRule="auto"/>
        <w:ind w:hanging="284"/>
        <w:jc w:val="center"/>
        <w:rPr>
          <w:rFonts w:cstheme="minorHAnsi"/>
          <w:sz w:val="28"/>
          <w:lang w:val="en-GB"/>
        </w:rPr>
      </w:pPr>
      <w:r w:rsidRPr="00B25C5F">
        <w:rPr>
          <w:rFonts w:cstheme="minorHAnsi"/>
          <w:sz w:val="28"/>
          <w:lang w:val="en-GB"/>
        </w:rPr>
        <w:t>9</w:t>
      </w:r>
      <w:r w:rsidR="00B844D4" w:rsidRPr="00B25C5F">
        <w:rPr>
          <w:rFonts w:cstheme="minorHAnsi"/>
          <w:sz w:val="28"/>
          <w:lang w:val="en-GB"/>
        </w:rPr>
        <w:t>h30</w:t>
      </w:r>
      <w:r w:rsidR="00B25C5F">
        <w:rPr>
          <w:rFonts w:cstheme="minorHAnsi"/>
          <w:sz w:val="28"/>
          <w:lang w:val="en-GB"/>
        </w:rPr>
        <w:t xml:space="preserve"> </w:t>
      </w:r>
      <w:r w:rsidR="00563652" w:rsidRPr="00B25C5F">
        <w:rPr>
          <w:rFonts w:cstheme="minorHAnsi"/>
          <w:sz w:val="28"/>
          <w:lang w:val="en-GB"/>
        </w:rPr>
        <w:t>-</w:t>
      </w:r>
      <w:r w:rsidR="00B25C5F">
        <w:rPr>
          <w:rFonts w:cstheme="minorHAnsi"/>
          <w:sz w:val="28"/>
          <w:lang w:val="en-GB"/>
        </w:rPr>
        <w:t xml:space="preserve"> </w:t>
      </w:r>
      <w:r w:rsidR="00563652" w:rsidRPr="00B25C5F">
        <w:rPr>
          <w:rFonts w:cstheme="minorHAnsi"/>
          <w:sz w:val="28"/>
          <w:lang w:val="en-GB"/>
        </w:rPr>
        <w:t>1</w:t>
      </w:r>
      <w:r w:rsidR="002536D3">
        <w:rPr>
          <w:rFonts w:cstheme="minorHAnsi"/>
          <w:sz w:val="28"/>
          <w:lang w:val="en-GB"/>
        </w:rPr>
        <w:t>6</w:t>
      </w:r>
      <w:r w:rsidR="00563652" w:rsidRPr="00B25C5F">
        <w:rPr>
          <w:rFonts w:cstheme="minorHAnsi"/>
          <w:sz w:val="28"/>
          <w:lang w:val="en-GB"/>
        </w:rPr>
        <w:t>h</w:t>
      </w:r>
      <w:r w:rsidR="002536D3">
        <w:rPr>
          <w:rFonts w:cstheme="minorHAnsi"/>
          <w:sz w:val="28"/>
          <w:lang w:val="en-GB"/>
        </w:rPr>
        <w:t>3</w:t>
      </w:r>
      <w:r w:rsidR="00563652" w:rsidRPr="00B25C5F">
        <w:rPr>
          <w:rFonts w:cstheme="minorHAnsi"/>
          <w:sz w:val="28"/>
          <w:lang w:val="en-GB"/>
        </w:rPr>
        <w:t>0</w:t>
      </w:r>
      <w:r w:rsidR="009B66A2" w:rsidRPr="00B25C5F">
        <w:rPr>
          <w:rFonts w:cstheme="minorHAnsi"/>
          <w:sz w:val="28"/>
          <w:lang w:val="en-GB"/>
        </w:rPr>
        <w:t xml:space="preserve"> CET</w:t>
      </w:r>
      <w:r w:rsidR="009405AE" w:rsidRPr="00B25C5F">
        <w:rPr>
          <w:rFonts w:cstheme="minorHAnsi"/>
          <w:sz w:val="28"/>
          <w:lang w:val="en-GB"/>
        </w:rPr>
        <w:t xml:space="preserve"> </w:t>
      </w:r>
    </w:p>
    <w:p w14:paraId="0A4B1C8C" w14:textId="03CBF943" w:rsidR="00B25C5F" w:rsidRPr="00FA07D4" w:rsidRDefault="00B25C5F" w:rsidP="00B25C5F">
      <w:pPr>
        <w:spacing w:after="200"/>
        <w:jc w:val="center"/>
        <w:rPr>
          <w:rFonts w:cstheme="minorHAnsi"/>
          <w:sz w:val="22"/>
          <w:lang w:val="en-GB"/>
        </w:rPr>
      </w:pPr>
      <w:r w:rsidRPr="00FA07D4">
        <w:rPr>
          <w:rFonts w:cstheme="minorHAnsi"/>
          <w:sz w:val="22"/>
          <w:lang w:val="en-GB"/>
        </w:rPr>
        <w:t xml:space="preserve">Covent Garden Building, </w:t>
      </w:r>
      <w:r w:rsidR="002536D3">
        <w:rPr>
          <w:rFonts w:cstheme="minorHAnsi"/>
          <w:sz w:val="22"/>
          <w:lang w:val="en-GB"/>
        </w:rPr>
        <w:t xml:space="preserve">11/190 </w:t>
      </w:r>
      <w:r w:rsidRPr="00FA07D4">
        <w:rPr>
          <w:rFonts w:cstheme="minorHAnsi"/>
          <w:sz w:val="22"/>
          <w:lang w:val="en-GB"/>
        </w:rPr>
        <w:t xml:space="preserve">room COV2, </w:t>
      </w:r>
    </w:p>
    <w:p w14:paraId="7E92CCC5" w14:textId="77777777" w:rsidR="00B25C5F" w:rsidRPr="00FA07D4" w:rsidRDefault="00B25C5F" w:rsidP="00B25C5F">
      <w:pPr>
        <w:spacing w:after="200"/>
        <w:jc w:val="center"/>
        <w:rPr>
          <w:rFonts w:cstheme="minorHAnsi"/>
          <w:sz w:val="22"/>
          <w:lang w:val="de-DE"/>
        </w:rPr>
      </w:pPr>
      <w:r w:rsidRPr="00FA07D4">
        <w:rPr>
          <w:rFonts w:cstheme="minorHAnsi"/>
          <w:sz w:val="22"/>
          <w:lang w:val="de-DE"/>
        </w:rPr>
        <w:t xml:space="preserve">Place </w:t>
      </w:r>
      <w:proofErr w:type="spellStart"/>
      <w:r w:rsidRPr="00FA07D4">
        <w:rPr>
          <w:rFonts w:cstheme="minorHAnsi"/>
          <w:sz w:val="22"/>
          <w:lang w:val="de-DE"/>
        </w:rPr>
        <w:t>Rogier</w:t>
      </w:r>
      <w:proofErr w:type="spellEnd"/>
      <w:r w:rsidRPr="00FA07D4">
        <w:rPr>
          <w:rFonts w:cstheme="minorHAnsi"/>
          <w:sz w:val="22"/>
          <w:lang w:val="de-DE"/>
        </w:rPr>
        <w:t xml:space="preserve"> 16, B-1210 </w:t>
      </w:r>
      <w:proofErr w:type="spellStart"/>
      <w:r w:rsidRPr="00FA07D4">
        <w:rPr>
          <w:rFonts w:cstheme="minorHAnsi"/>
          <w:sz w:val="22"/>
          <w:lang w:val="de-DE"/>
        </w:rPr>
        <w:t>Brussels</w:t>
      </w:r>
      <w:proofErr w:type="spellEnd"/>
      <w:r w:rsidRPr="00FA07D4">
        <w:rPr>
          <w:rFonts w:cstheme="minorHAnsi"/>
          <w:sz w:val="22"/>
          <w:lang w:val="de-DE"/>
        </w:rPr>
        <w:t xml:space="preserve">, </w:t>
      </w:r>
      <w:proofErr w:type="spellStart"/>
      <w:r w:rsidRPr="00FA07D4">
        <w:rPr>
          <w:rFonts w:cstheme="minorHAnsi"/>
          <w:sz w:val="22"/>
          <w:lang w:val="de-DE"/>
        </w:rPr>
        <w:t>Belgium</w:t>
      </w:r>
      <w:proofErr w:type="spellEnd"/>
    </w:p>
    <w:p w14:paraId="60C69E52" w14:textId="77777777" w:rsidR="00FA07D4" w:rsidRPr="00FA07D4" w:rsidRDefault="00FA07D4" w:rsidP="00FA07D4">
      <w:pPr>
        <w:pStyle w:val="Heading1"/>
        <w:rPr>
          <w:lang w:val="de-DE"/>
        </w:rPr>
      </w:pPr>
    </w:p>
    <w:tbl>
      <w:tblPr>
        <w:tblStyle w:val="TableGrid"/>
        <w:tblW w:w="9909" w:type="dxa"/>
        <w:jc w:val="center"/>
        <w:tblLook w:val="04A0" w:firstRow="1" w:lastRow="0" w:firstColumn="1" w:lastColumn="0" w:noHBand="0" w:noVBand="1"/>
      </w:tblPr>
      <w:tblGrid>
        <w:gridCol w:w="1529"/>
        <w:gridCol w:w="3823"/>
        <w:gridCol w:w="4557"/>
      </w:tblGrid>
      <w:tr w:rsidR="00FF5578" w:rsidRPr="00B25C5F" w14:paraId="318EDA73" w14:textId="77777777" w:rsidTr="00D10371">
        <w:trPr>
          <w:jc w:val="center"/>
        </w:trPr>
        <w:tc>
          <w:tcPr>
            <w:tcW w:w="99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EB49A43" w14:textId="77777777" w:rsidR="00FF5578" w:rsidRPr="00B25C5F" w:rsidRDefault="00FF5578" w:rsidP="00D10371">
            <w:pPr>
              <w:spacing w:before="120" w:after="120"/>
              <w:jc w:val="center"/>
              <w:rPr>
                <w:rFonts w:cstheme="minorHAnsi"/>
                <w:b/>
                <w:lang w:val="en-GB"/>
              </w:rPr>
            </w:pPr>
            <w:r w:rsidRPr="00B25C5F">
              <w:rPr>
                <w:rFonts w:cstheme="minorHAnsi"/>
                <w:b/>
                <w:sz w:val="28"/>
                <w:szCs w:val="28"/>
                <w:lang w:val="en-GB"/>
              </w:rPr>
              <w:t>AGENDA</w:t>
            </w:r>
          </w:p>
        </w:tc>
      </w:tr>
      <w:tr w:rsidR="00D56878" w:rsidRPr="00B25C5F" w14:paraId="34ADA05C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F4D03" w14:textId="77777777" w:rsidR="00FF5578" w:rsidRPr="00B25C5F" w:rsidRDefault="00FF5578" w:rsidP="00D10371">
            <w:pPr>
              <w:spacing w:before="120" w:after="120"/>
              <w:jc w:val="center"/>
              <w:rPr>
                <w:rFonts w:cstheme="minorHAnsi"/>
                <w:b/>
                <w:lang w:val="en-GB"/>
              </w:rPr>
            </w:pPr>
            <w:r w:rsidRPr="00B25C5F">
              <w:rPr>
                <w:rFonts w:cstheme="minorHAnsi"/>
                <w:b/>
                <w:lang w:val="en-GB"/>
              </w:rPr>
              <w:t>Time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1A40C2" w14:textId="77777777" w:rsidR="00FF5578" w:rsidRPr="00B25C5F" w:rsidRDefault="00FF5578" w:rsidP="00D10371">
            <w:pPr>
              <w:spacing w:before="120" w:after="120"/>
              <w:jc w:val="center"/>
              <w:rPr>
                <w:rFonts w:cstheme="minorHAnsi"/>
                <w:b/>
                <w:lang w:val="en-GB"/>
              </w:rPr>
            </w:pPr>
            <w:r w:rsidRPr="00B25C5F">
              <w:rPr>
                <w:rFonts w:cstheme="minorHAnsi"/>
                <w:b/>
                <w:lang w:val="en-GB"/>
              </w:rPr>
              <w:t>Topic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33360E" w14:textId="77777777" w:rsidR="00FF5578" w:rsidRPr="00B25C5F" w:rsidRDefault="00FF5578" w:rsidP="00D10371">
            <w:pPr>
              <w:spacing w:before="120" w:after="120"/>
              <w:jc w:val="center"/>
              <w:rPr>
                <w:rFonts w:cstheme="minorHAnsi"/>
                <w:b/>
                <w:lang w:val="en-GB"/>
              </w:rPr>
            </w:pPr>
            <w:r w:rsidRPr="00B25C5F">
              <w:rPr>
                <w:rFonts w:cstheme="minorHAnsi"/>
                <w:b/>
                <w:lang w:val="en-GB"/>
              </w:rPr>
              <w:t>Speaker</w:t>
            </w:r>
          </w:p>
        </w:tc>
      </w:tr>
      <w:tr w:rsidR="00FF5578" w:rsidRPr="00B25C5F" w14:paraId="2D89C200" w14:textId="77777777" w:rsidTr="00D10371">
        <w:trPr>
          <w:trHeight w:val="110"/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DCB22" w14:textId="77777777" w:rsidR="00FF5578" w:rsidRPr="00B25C5F" w:rsidRDefault="00FF5578" w:rsidP="00D10371">
            <w:pPr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09:00</w:t>
            </w:r>
          </w:p>
        </w:tc>
        <w:tc>
          <w:tcPr>
            <w:tcW w:w="83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6856E" w14:textId="77777777" w:rsidR="00FF5578" w:rsidRPr="00B25C5F" w:rsidRDefault="00FF5578" w:rsidP="00B25C5F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Registration – experts desk – COV A1</w:t>
            </w:r>
            <w:r w:rsidR="00B25C5F">
              <w:rPr>
                <w:rFonts w:cstheme="minorHAnsi"/>
                <w:lang w:val="en-GB"/>
              </w:rPr>
              <w:t xml:space="preserve"> - </w:t>
            </w:r>
            <w:r w:rsidR="00B25C5F" w:rsidRPr="00B25C5F">
              <w:rPr>
                <w:rFonts w:cstheme="minorHAnsi"/>
                <w:lang w:val="en-GB"/>
              </w:rPr>
              <w:t>Participants are expected to arrive 15 min. before the start of the meeting at the registration desk (</w:t>
            </w:r>
            <w:proofErr w:type="spellStart"/>
            <w:r w:rsidR="00B25C5F" w:rsidRPr="00B25C5F">
              <w:rPr>
                <w:rFonts w:cstheme="minorHAnsi"/>
                <w:lang w:val="en-GB"/>
              </w:rPr>
              <w:t>IDcard</w:t>
            </w:r>
            <w:proofErr w:type="spellEnd"/>
            <w:r w:rsidR="00B25C5F" w:rsidRPr="00B25C5F">
              <w:rPr>
                <w:rFonts w:cstheme="minorHAnsi"/>
                <w:lang w:val="en-GB"/>
              </w:rPr>
              <w:t xml:space="preserve">/passport is required). </w:t>
            </w:r>
            <w:r w:rsidR="00FA07D4" w:rsidRPr="00FA07D4">
              <w:rPr>
                <w:rFonts w:cstheme="minorHAnsi"/>
                <w:lang w:val="en-GB"/>
              </w:rPr>
              <w:t>Please ask for Olivia ZIANE (phone number 74464).</w:t>
            </w:r>
          </w:p>
        </w:tc>
      </w:tr>
      <w:tr w:rsidR="00D56878" w:rsidRPr="006127CE" w14:paraId="0E035A03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E44934" w14:textId="3F9AFD11" w:rsidR="00FF5578" w:rsidRPr="00B25C5F" w:rsidRDefault="00FF5578" w:rsidP="00D10371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9.30 – 9.4</w:t>
            </w:r>
            <w:r w:rsidR="00E076D2">
              <w:rPr>
                <w:rFonts w:cstheme="minorHAnsi"/>
                <w:lang w:val="en-GB"/>
              </w:rPr>
              <w:t>5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90325" w14:textId="53F91147" w:rsidR="00FF5578" w:rsidRPr="00E076D2" w:rsidRDefault="00E076D2" w:rsidP="00D10371">
            <w:pPr>
              <w:spacing w:before="120" w:after="120"/>
              <w:rPr>
                <w:rFonts w:cstheme="minorHAnsi"/>
                <w:lang w:val="fr-BE"/>
              </w:rPr>
            </w:pPr>
            <w:proofErr w:type="spellStart"/>
            <w:r w:rsidRPr="00E076D2">
              <w:rPr>
                <w:rFonts w:cstheme="minorHAnsi"/>
                <w:lang w:val="fr-BE"/>
              </w:rPr>
              <w:t>Welcome</w:t>
            </w:r>
            <w:proofErr w:type="spellEnd"/>
            <w:r w:rsidRPr="00E076D2">
              <w:rPr>
                <w:rFonts w:cstheme="minorHAnsi"/>
                <w:lang w:val="fr-BE"/>
              </w:rPr>
              <w:t>/Tour de table/A</w:t>
            </w:r>
            <w:r w:rsidR="00FF5578" w:rsidRPr="00E076D2">
              <w:rPr>
                <w:rFonts w:cstheme="minorHAnsi"/>
                <w:lang w:val="fr-BE"/>
              </w:rPr>
              <w:t>genda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A5F36" w14:textId="4FC4DE86" w:rsidR="00FF5578" w:rsidRPr="00B25C5F" w:rsidRDefault="00E076D2" w:rsidP="003C007C">
            <w:pPr>
              <w:spacing w:before="120"/>
              <w:ind w:left="551" w:hanging="551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Gaëlle Le </w:t>
            </w:r>
            <w:r w:rsidR="00FF5578" w:rsidRPr="00B25C5F">
              <w:rPr>
                <w:rFonts w:cstheme="minorHAnsi"/>
                <w:lang w:val="fr-BE"/>
              </w:rPr>
              <w:t xml:space="preserve">Bouler, </w:t>
            </w:r>
            <w:r w:rsidR="002536D3">
              <w:rPr>
                <w:rFonts w:cstheme="minorHAnsi"/>
                <w:lang w:val="fr-BE"/>
              </w:rPr>
              <w:t xml:space="preserve">EASME, </w:t>
            </w:r>
            <w:r w:rsidR="003C007C">
              <w:rPr>
                <w:rFonts w:cstheme="minorHAnsi"/>
                <w:lang w:val="fr-BE"/>
              </w:rPr>
              <w:t xml:space="preserve">Project </w:t>
            </w:r>
            <w:proofErr w:type="spellStart"/>
            <w:r w:rsidR="003C007C">
              <w:rPr>
                <w:rFonts w:cstheme="minorHAnsi"/>
                <w:lang w:val="fr-BE"/>
              </w:rPr>
              <w:t>Adviser</w:t>
            </w:r>
            <w:proofErr w:type="spellEnd"/>
          </w:p>
        </w:tc>
      </w:tr>
      <w:tr w:rsidR="00D56878" w:rsidRPr="00B25C5F" w14:paraId="12587BF7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0CBD4" w14:textId="24330051" w:rsidR="00FF5578" w:rsidRPr="00B25C5F" w:rsidRDefault="00E076D2" w:rsidP="00E076D2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9.45</w:t>
            </w:r>
            <w:r w:rsidR="00F34E8D">
              <w:rPr>
                <w:rFonts w:cstheme="minorHAnsi"/>
                <w:lang w:val="en-GB"/>
              </w:rPr>
              <w:t xml:space="preserve"> – </w:t>
            </w:r>
            <w:r>
              <w:rPr>
                <w:rFonts w:cstheme="minorHAnsi"/>
                <w:lang w:val="en-GB"/>
              </w:rPr>
              <w:t>10.00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85A56" w14:textId="3193F389" w:rsidR="00FF5578" w:rsidRPr="00B25C5F" w:rsidRDefault="006127CE" w:rsidP="00F34E8D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INTAR</w:t>
            </w:r>
            <w:r w:rsidR="00E770F4" w:rsidRPr="00B25C5F">
              <w:rPr>
                <w:rFonts w:cstheme="minorHAnsi"/>
                <w:lang w:val="en-GB"/>
              </w:rPr>
              <w:t xml:space="preserve">OS </w:t>
            </w:r>
            <w:r w:rsidR="00F34E8D">
              <w:rPr>
                <w:rFonts w:cstheme="minorHAnsi"/>
                <w:lang w:val="en-GB"/>
              </w:rPr>
              <w:t>– General overview of the project achievements</w:t>
            </w:r>
            <w:r w:rsidR="00D56878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E524F" w14:textId="7CE6757E" w:rsidR="00FF5578" w:rsidRPr="00B25C5F" w:rsidRDefault="006127CE" w:rsidP="00D10371">
            <w:pPr>
              <w:spacing w:before="120"/>
              <w:ind w:left="551" w:hanging="55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Stein SANDVEN</w:t>
            </w:r>
            <w:r w:rsidR="00901787">
              <w:rPr>
                <w:rFonts w:cstheme="minorHAnsi"/>
                <w:lang w:val="en-GB"/>
              </w:rPr>
              <w:t>, NERSC</w:t>
            </w:r>
          </w:p>
        </w:tc>
      </w:tr>
      <w:tr w:rsidR="00D56878" w:rsidRPr="00B25C5F" w14:paraId="30A9CA66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87ACF" w14:textId="0DA61D65" w:rsidR="00FF5578" w:rsidRPr="00B25C5F" w:rsidRDefault="00E076D2" w:rsidP="00D56878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10.00</w:t>
            </w:r>
            <w:r w:rsidR="00F34E8D">
              <w:rPr>
                <w:rFonts w:cstheme="minorHAnsi"/>
                <w:lang w:val="en-GB"/>
              </w:rPr>
              <w:t xml:space="preserve"> – 10.</w:t>
            </w:r>
            <w:r w:rsidR="001A70DC">
              <w:rPr>
                <w:rFonts w:cstheme="minorHAnsi"/>
                <w:lang w:val="en-GB"/>
              </w:rPr>
              <w:t>30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C4D5C" w14:textId="5CF3B498" w:rsidR="00FF5578" w:rsidRPr="00B25C5F" w:rsidRDefault="00FF5578" w:rsidP="00F34E8D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WP</w:t>
            </w:r>
            <w:r w:rsidR="00E770F4" w:rsidRPr="00B25C5F">
              <w:rPr>
                <w:rFonts w:cstheme="minorHAnsi"/>
                <w:lang w:val="en-GB"/>
              </w:rPr>
              <w:t>1</w:t>
            </w:r>
            <w:r w:rsidR="00F34E8D">
              <w:rPr>
                <w:rFonts w:cstheme="minorHAnsi"/>
                <w:lang w:val="en-GB"/>
              </w:rPr>
              <w:t xml:space="preserve"> - </w:t>
            </w:r>
            <w:r w:rsidR="00D56878">
              <w:rPr>
                <w:rFonts w:cstheme="minorHAnsi"/>
                <w:lang w:val="en-GB"/>
              </w:rPr>
              <w:t xml:space="preserve"> </w:t>
            </w:r>
            <w:r w:rsidR="00B25C5F" w:rsidRPr="00F34E8D">
              <w:rPr>
                <w:rFonts w:cstheme="minorHAnsi"/>
                <w:lang w:val="en-GB"/>
              </w:rPr>
              <w:t>Achievements</w:t>
            </w:r>
            <w:r w:rsidR="00D56878" w:rsidRPr="00F34E8D">
              <w:rPr>
                <w:rFonts w:cstheme="minorHAnsi"/>
                <w:lang w:val="en-GB"/>
              </w:rPr>
              <w:t xml:space="preserve"> </w:t>
            </w:r>
            <w:r w:rsidRPr="00F34E8D">
              <w:rPr>
                <w:rFonts w:cstheme="minorHAnsi"/>
                <w:lang w:val="en-GB"/>
              </w:rPr>
              <w:t>+ Q&amp;A</w:t>
            </w:r>
            <w:r w:rsidR="00D56878" w:rsidRPr="00F34E8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0AD6B" w14:textId="2E77C57D" w:rsidR="00FF5578" w:rsidRPr="00E076D2" w:rsidRDefault="00901787" w:rsidP="00D10371">
            <w:pPr>
              <w:spacing w:before="120"/>
              <w:ind w:left="551" w:hanging="55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Erik </w:t>
            </w:r>
            <w:proofErr w:type="spellStart"/>
            <w:r>
              <w:rPr>
                <w:rFonts w:cstheme="minorHAnsi"/>
                <w:lang w:val="en-GB"/>
              </w:rPr>
              <w:t>Buch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EuroGOOS</w:t>
            </w:r>
            <w:proofErr w:type="spellEnd"/>
            <w:r>
              <w:rPr>
                <w:rFonts w:cstheme="minorHAnsi"/>
                <w:lang w:val="en-GB"/>
              </w:rPr>
              <w:t xml:space="preserve"> and Stein Sandven, NERSC</w:t>
            </w:r>
          </w:p>
        </w:tc>
      </w:tr>
      <w:tr w:rsidR="00D56878" w:rsidRPr="00B25C5F" w14:paraId="1DA3BC8E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66D83" w14:textId="4CB8938F" w:rsidR="00FF5578" w:rsidRPr="00B25C5F" w:rsidRDefault="001A70DC" w:rsidP="00D56878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10.30</w:t>
            </w:r>
            <w:r w:rsidR="00F34E8D">
              <w:rPr>
                <w:rFonts w:cstheme="minorHAnsi"/>
                <w:lang w:val="en-GB"/>
              </w:rPr>
              <w:t xml:space="preserve"> – 1</w:t>
            </w:r>
            <w:r>
              <w:rPr>
                <w:rFonts w:cstheme="minorHAnsi"/>
                <w:lang w:val="en-GB"/>
              </w:rPr>
              <w:t>1.00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43F36" w14:textId="0C64238F" w:rsidR="00FF5578" w:rsidRPr="00B25C5F" w:rsidRDefault="00FF5578" w:rsidP="00F34E8D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WP</w:t>
            </w:r>
            <w:r w:rsidR="00E770F4" w:rsidRPr="00B25C5F">
              <w:rPr>
                <w:rFonts w:cstheme="minorHAnsi"/>
                <w:lang w:val="en-GB"/>
              </w:rPr>
              <w:t>2</w:t>
            </w:r>
            <w:r w:rsidR="00F34E8D">
              <w:rPr>
                <w:rFonts w:cstheme="minorHAnsi"/>
                <w:lang w:val="en-GB"/>
              </w:rPr>
              <w:t xml:space="preserve"> </w:t>
            </w:r>
            <w:r w:rsidR="00D56878">
              <w:rPr>
                <w:rFonts w:cstheme="minorHAnsi"/>
                <w:lang w:val="en-GB"/>
              </w:rPr>
              <w:t>–</w:t>
            </w:r>
            <w:r w:rsidRPr="00B25C5F">
              <w:rPr>
                <w:rFonts w:cstheme="minorHAnsi"/>
                <w:lang w:val="en-GB"/>
              </w:rPr>
              <w:t xml:space="preserve"> </w:t>
            </w:r>
            <w:r w:rsidR="00B25C5F" w:rsidRPr="00F34E8D">
              <w:rPr>
                <w:rFonts w:cstheme="minorHAnsi"/>
                <w:lang w:val="en-GB"/>
              </w:rPr>
              <w:t>Achievements</w:t>
            </w:r>
            <w:r w:rsidR="00D56878" w:rsidRPr="00F34E8D">
              <w:rPr>
                <w:rFonts w:cstheme="minorHAnsi"/>
                <w:lang w:val="en-GB"/>
              </w:rPr>
              <w:t xml:space="preserve"> </w:t>
            </w:r>
            <w:r w:rsidRPr="00F34E8D">
              <w:rPr>
                <w:rFonts w:cstheme="minorHAnsi"/>
                <w:lang w:val="en-GB"/>
              </w:rPr>
              <w:t>+ Q&amp;A</w:t>
            </w:r>
            <w:r w:rsidRPr="00B25C5F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9E7F1" w14:textId="43E0068E" w:rsidR="00A772FF" w:rsidRPr="006D5242" w:rsidRDefault="00901787" w:rsidP="00D10371">
            <w:pPr>
              <w:spacing w:before="120"/>
              <w:ind w:left="551" w:hanging="55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Roberta </w:t>
            </w:r>
            <w:proofErr w:type="spellStart"/>
            <w:r>
              <w:rPr>
                <w:rFonts w:cstheme="minorHAnsi"/>
                <w:lang w:val="en-GB"/>
              </w:rPr>
              <w:t>Pirazzini</w:t>
            </w:r>
            <w:proofErr w:type="spellEnd"/>
            <w:r>
              <w:rPr>
                <w:rFonts w:cstheme="minorHAnsi"/>
                <w:lang w:val="en-GB"/>
              </w:rPr>
              <w:t>, FMI</w:t>
            </w:r>
          </w:p>
        </w:tc>
      </w:tr>
      <w:tr w:rsidR="00D56878" w:rsidRPr="00B25C5F" w14:paraId="0E6D8513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54950" w14:textId="35146A2A" w:rsidR="00FF5578" w:rsidRPr="00B25C5F" w:rsidRDefault="001A70DC" w:rsidP="0060324C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11.00</w:t>
            </w:r>
            <w:r w:rsidR="00F34E8D">
              <w:rPr>
                <w:rFonts w:cstheme="minorHAnsi"/>
                <w:lang w:val="en-GB"/>
              </w:rPr>
              <w:t xml:space="preserve"> – 11.</w:t>
            </w:r>
            <w:r>
              <w:rPr>
                <w:rFonts w:cstheme="minorHAnsi"/>
                <w:lang w:val="en-GB"/>
              </w:rPr>
              <w:t>30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A3E9A" w14:textId="470B72C8" w:rsidR="00FF5578" w:rsidRPr="00B25C5F" w:rsidRDefault="0060324C" w:rsidP="00E770F4">
            <w:pPr>
              <w:spacing w:before="120" w:after="120"/>
              <w:rPr>
                <w:rFonts w:cstheme="minorHAnsi"/>
                <w:lang w:val="en-GB"/>
              </w:rPr>
            </w:pPr>
            <w:r w:rsidRPr="00FA07D4">
              <w:rPr>
                <w:rFonts w:cstheme="minorHAnsi"/>
                <w:i/>
                <w:lang w:val="en-GB"/>
              </w:rPr>
              <w:t>Coffee break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09128" w14:textId="77777777" w:rsidR="00FF5578" w:rsidRPr="00B25C5F" w:rsidRDefault="00FF5578" w:rsidP="00B25C5F">
            <w:pPr>
              <w:spacing w:before="120"/>
              <w:rPr>
                <w:rFonts w:cstheme="minorHAnsi"/>
                <w:lang w:val="en-GB"/>
              </w:rPr>
            </w:pPr>
          </w:p>
        </w:tc>
      </w:tr>
      <w:tr w:rsidR="00D56878" w:rsidRPr="00B25C5F" w14:paraId="21440CC8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6DFB4" w14:textId="06F20ABB" w:rsidR="00FF5578" w:rsidRPr="00B25C5F" w:rsidRDefault="001A70DC" w:rsidP="001A70DC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11.30</w:t>
            </w:r>
            <w:r w:rsidR="00F34E8D">
              <w:rPr>
                <w:rFonts w:cstheme="minorHAnsi"/>
                <w:lang w:val="en-GB"/>
              </w:rPr>
              <w:t xml:space="preserve"> – </w:t>
            </w:r>
            <w:r>
              <w:rPr>
                <w:rFonts w:cstheme="minorHAnsi"/>
                <w:lang w:val="en-GB"/>
              </w:rPr>
              <w:t>12.00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0BFE7" w14:textId="6F012ACC" w:rsidR="00FF5578" w:rsidRPr="00B25C5F" w:rsidRDefault="00F34E8D" w:rsidP="00F34E8D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WP3 –</w:t>
            </w:r>
            <w:r w:rsidRPr="00B25C5F">
              <w:rPr>
                <w:rFonts w:cstheme="minorHAnsi"/>
                <w:lang w:val="en-GB"/>
              </w:rPr>
              <w:t xml:space="preserve"> </w:t>
            </w:r>
            <w:r w:rsidRPr="00F34E8D">
              <w:rPr>
                <w:rFonts w:cstheme="minorHAnsi"/>
                <w:lang w:val="en-GB"/>
              </w:rPr>
              <w:t>Achievements + Q&amp;A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ECDA6" w14:textId="7303C6DF" w:rsidR="00A772FF" w:rsidRPr="00B25C5F" w:rsidRDefault="00901787" w:rsidP="00D10371">
            <w:pPr>
              <w:spacing w:before="120"/>
              <w:ind w:left="551" w:hanging="55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Agnieszka </w:t>
            </w:r>
            <w:proofErr w:type="spellStart"/>
            <w:r>
              <w:rPr>
                <w:rFonts w:cstheme="minorHAnsi"/>
                <w:lang w:val="en-GB"/>
              </w:rPr>
              <w:t>Be</w:t>
            </w:r>
            <w:r w:rsidR="002C08C4">
              <w:rPr>
                <w:rFonts w:cstheme="minorHAnsi"/>
                <w:lang w:val="en-GB"/>
              </w:rPr>
              <w:t>szczynska-Möller</w:t>
            </w:r>
            <w:proofErr w:type="spellEnd"/>
            <w:r w:rsidR="002C08C4">
              <w:rPr>
                <w:rFonts w:cstheme="minorHAnsi"/>
                <w:lang w:val="en-GB"/>
              </w:rPr>
              <w:t>, IOPAN</w:t>
            </w:r>
          </w:p>
        </w:tc>
      </w:tr>
      <w:tr w:rsidR="00D56878" w:rsidRPr="00B25C5F" w14:paraId="53192E17" w14:textId="77777777" w:rsidTr="00D56878">
        <w:trPr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8326A" w14:textId="1DEF2214" w:rsidR="00FF5578" w:rsidRPr="00B25C5F" w:rsidRDefault="001A70DC" w:rsidP="00A772FF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12.00</w:t>
            </w:r>
            <w:r w:rsidR="00F34E8D">
              <w:rPr>
                <w:rFonts w:cstheme="minorHAnsi"/>
                <w:lang w:val="en-GB"/>
              </w:rPr>
              <w:t xml:space="preserve"> – 12.</w:t>
            </w:r>
            <w:r>
              <w:rPr>
                <w:rFonts w:cstheme="minorHAnsi"/>
                <w:lang w:val="en-GB"/>
              </w:rPr>
              <w:t>20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2D86A" w14:textId="3945BA7E" w:rsidR="00FF5578" w:rsidRPr="00B25C5F" w:rsidRDefault="00FF5578" w:rsidP="00F34E8D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WP</w:t>
            </w:r>
            <w:r w:rsidR="00F34E8D">
              <w:rPr>
                <w:rFonts w:cstheme="minorHAnsi"/>
                <w:lang w:val="en-GB"/>
              </w:rPr>
              <w:t>4 –</w:t>
            </w:r>
            <w:r w:rsidR="00F34E8D" w:rsidRPr="00B25C5F">
              <w:rPr>
                <w:rFonts w:cstheme="minorHAnsi"/>
                <w:lang w:val="en-GB"/>
              </w:rPr>
              <w:t xml:space="preserve"> </w:t>
            </w:r>
            <w:r w:rsidR="00F34E8D" w:rsidRPr="00F34E8D">
              <w:rPr>
                <w:rFonts w:cstheme="minorHAnsi"/>
                <w:lang w:val="en-GB"/>
              </w:rPr>
              <w:t>Achievements + Q&amp;A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50E0F" w14:textId="72F1608E" w:rsidR="00FF5578" w:rsidRPr="00B25C5F" w:rsidRDefault="002C08C4" w:rsidP="00D10371">
            <w:pPr>
              <w:spacing w:before="120"/>
              <w:ind w:left="551" w:hanging="551"/>
              <w:rPr>
                <w:rFonts w:cstheme="minorHAnsi"/>
              </w:rPr>
            </w:pPr>
            <w:r>
              <w:rPr>
                <w:rFonts w:cstheme="minorHAnsi"/>
              </w:rPr>
              <w:t xml:space="preserve">Finn </w:t>
            </w:r>
            <w:proofErr w:type="spellStart"/>
            <w:r>
              <w:rPr>
                <w:rFonts w:cstheme="minorHAnsi"/>
              </w:rPr>
              <w:t>Danielsen</w:t>
            </w:r>
            <w:proofErr w:type="spellEnd"/>
            <w:r>
              <w:rPr>
                <w:rFonts w:cstheme="minorHAnsi"/>
              </w:rPr>
              <w:t>, NORDECO</w:t>
            </w:r>
          </w:p>
        </w:tc>
      </w:tr>
      <w:tr w:rsidR="00F34E8D" w:rsidRPr="00F34E8D" w14:paraId="00B7D96F" w14:textId="77777777" w:rsidTr="007A551E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4CAF113B" w14:textId="17324350" w:rsidR="00F34E8D" w:rsidRPr="00F34E8D" w:rsidRDefault="00F34E8D" w:rsidP="00B27869">
            <w:pPr>
              <w:spacing w:before="120" w:after="120"/>
              <w:rPr>
                <w:rFonts w:cstheme="minorHAnsi"/>
                <w:i/>
                <w:lang w:val="en-GB"/>
              </w:rPr>
            </w:pPr>
            <w:r w:rsidRPr="00F34E8D">
              <w:rPr>
                <w:i/>
              </w:rPr>
              <w:t>12.</w:t>
            </w:r>
            <w:r w:rsidR="00B27869">
              <w:rPr>
                <w:i/>
              </w:rPr>
              <w:t>2</w:t>
            </w:r>
            <w:r w:rsidR="001A70DC">
              <w:rPr>
                <w:i/>
              </w:rPr>
              <w:t>0</w:t>
            </w:r>
            <w:r w:rsidRPr="00F34E8D">
              <w:rPr>
                <w:i/>
              </w:rPr>
              <w:t xml:space="preserve"> – 14.00</w:t>
            </w:r>
          </w:p>
        </w:tc>
        <w:tc>
          <w:tcPr>
            <w:tcW w:w="8380" w:type="dxa"/>
            <w:gridSpan w:val="2"/>
            <w:shd w:val="clear" w:color="auto" w:fill="FFFFFF" w:themeFill="background1"/>
          </w:tcPr>
          <w:p w14:paraId="4E7F3241" w14:textId="50E0C60F" w:rsidR="00F34E8D" w:rsidRPr="00F34E8D" w:rsidRDefault="00F34E8D" w:rsidP="00D10371">
            <w:pPr>
              <w:spacing w:before="120"/>
              <w:ind w:left="551" w:hanging="551"/>
              <w:rPr>
                <w:rFonts w:cstheme="minorHAnsi"/>
                <w:i/>
              </w:rPr>
            </w:pPr>
            <w:r w:rsidRPr="00F34E8D">
              <w:rPr>
                <w:i/>
              </w:rPr>
              <w:t xml:space="preserve">Lunch break </w:t>
            </w:r>
            <w:r>
              <w:rPr>
                <w:i/>
              </w:rPr>
              <w:t xml:space="preserve">– sandwich lunch offered by EASME </w:t>
            </w:r>
          </w:p>
        </w:tc>
      </w:tr>
      <w:tr w:rsidR="001A70DC" w:rsidRPr="00B25C5F" w14:paraId="61B31796" w14:textId="77777777" w:rsidTr="00D56878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7025B4E1" w14:textId="109227BE" w:rsidR="001A70DC" w:rsidRPr="00B25C5F" w:rsidRDefault="001A70DC" w:rsidP="001A70DC">
            <w:pPr>
              <w:spacing w:before="120" w:after="120"/>
              <w:rPr>
                <w:rFonts w:cstheme="minorHAnsi"/>
                <w:lang w:val="en-GB"/>
              </w:rPr>
            </w:pPr>
            <w:r>
              <w:t>14.00</w:t>
            </w:r>
            <w:r w:rsidRPr="001573F9">
              <w:t xml:space="preserve"> – 1</w:t>
            </w:r>
            <w:r>
              <w:t>4.15</w:t>
            </w:r>
          </w:p>
        </w:tc>
        <w:tc>
          <w:tcPr>
            <w:tcW w:w="3823" w:type="dxa"/>
            <w:shd w:val="clear" w:color="auto" w:fill="FFFFFF" w:themeFill="background1"/>
          </w:tcPr>
          <w:p w14:paraId="7199115F" w14:textId="4CB0847A" w:rsidR="001A70DC" w:rsidRPr="00B25C5F" w:rsidRDefault="001A70DC" w:rsidP="00F34E8D">
            <w:pPr>
              <w:spacing w:before="120" w:after="120"/>
              <w:rPr>
                <w:rFonts w:cstheme="minorHAnsi"/>
                <w:lang w:val="en-GB"/>
              </w:rPr>
            </w:pPr>
            <w:r w:rsidRPr="001573F9">
              <w:t>WP5 -  Achievements + Q&amp;A</w:t>
            </w:r>
          </w:p>
        </w:tc>
        <w:tc>
          <w:tcPr>
            <w:tcW w:w="4557" w:type="dxa"/>
            <w:shd w:val="clear" w:color="auto" w:fill="FFFFFF" w:themeFill="background1"/>
          </w:tcPr>
          <w:p w14:paraId="183C7076" w14:textId="3112180E" w:rsidR="001A70DC" w:rsidRPr="00B25C5F" w:rsidRDefault="002C08C4" w:rsidP="00D10371">
            <w:pPr>
              <w:spacing w:before="120"/>
              <w:ind w:left="551" w:hanging="551"/>
              <w:rPr>
                <w:rFonts w:cstheme="minorHAnsi"/>
              </w:rPr>
            </w:pPr>
            <w:r>
              <w:rPr>
                <w:rFonts w:cstheme="minorHAnsi"/>
              </w:rPr>
              <w:t xml:space="preserve">Pedro </w:t>
            </w:r>
            <w:proofErr w:type="spellStart"/>
            <w:r>
              <w:rPr>
                <w:rFonts w:cstheme="minorHAnsi"/>
              </w:rPr>
              <w:t>Gonçalves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Terradue</w:t>
            </w:r>
            <w:proofErr w:type="spellEnd"/>
          </w:p>
        </w:tc>
      </w:tr>
      <w:tr w:rsidR="00A772FF" w:rsidRPr="00B25C5F" w14:paraId="7AB55EC1" w14:textId="77777777" w:rsidTr="00D56878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23511A06" w14:textId="4B1F5971" w:rsidR="00A772FF" w:rsidRPr="00B25C5F" w:rsidRDefault="00A772FF" w:rsidP="00B27869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lastRenderedPageBreak/>
              <w:t>14.</w:t>
            </w:r>
            <w:r w:rsidR="001A70DC">
              <w:rPr>
                <w:rFonts w:cstheme="minorHAnsi"/>
                <w:lang w:val="en-GB"/>
              </w:rPr>
              <w:t>15</w:t>
            </w:r>
            <w:r w:rsidRPr="00B25C5F">
              <w:rPr>
                <w:rFonts w:cstheme="minorHAnsi"/>
                <w:lang w:val="en-GB"/>
              </w:rPr>
              <w:t xml:space="preserve"> – </w:t>
            </w:r>
            <w:r w:rsidR="00B27869">
              <w:rPr>
                <w:rFonts w:cstheme="minorHAnsi"/>
                <w:lang w:val="en-GB"/>
              </w:rPr>
              <w:t>14.</w:t>
            </w:r>
            <w:r w:rsidR="001A70DC">
              <w:rPr>
                <w:rFonts w:cstheme="minorHAnsi"/>
                <w:lang w:val="en-GB"/>
              </w:rPr>
              <w:t>30</w:t>
            </w:r>
          </w:p>
        </w:tc>
        <w:tc>
          <w:tcPr>
            <w:tcW w:w="3823" w:type="dxa"/>
            <w:shd w:val="clear" w:color="auto" w:fill="FFFFFF" w:themeFill="background1"/>
          </w:tcPr>
          <w:p w14:paraId="79602521" w14:textId="3B457DA1" w:rsidR="00A772FF" w:rsidRPr="00B25C5F" w:rsidRDefault="00A772FF" w:rsidP="00F34E8D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WP</w:t>
            </w:r>
            <w:r w:rsidR="00F34E8D">
              <w:rPr>
                <w:rFonts w:cstheme="minorHAnsi"/>
                <w:lang w:val="en-GB"/>
              </w:rPr>
              <w:t xml:space="preserve">6 - </w:t>
            </w:r>
            <w:r w:rsidR="00F34E8D" w:rsidRPr="00F34E8D">
              <w:rPr>
                <w:rFonts w:cstheme="minorHAnsi"/>
                <w:lang w:val="en-GB"/>
              </w:rPr>
              <w:t>Achievements + Q&amp;A</w:t>
            </w:r>
          </w:p>
        </w:tc>
        <w:tc>
          <w:tcPr>
            <w:tcW w:w="4557" w:type="dxa"/>
            <w:shd w:val="clear" w:color="auto" w:fill="FFFFFF" w:themeFill="background1"/>
          </w:tcPr>
          <w:p w14:paraId="787D51BB" w14:textId="31F96EEB" w:rsidR="00160074" w:rsidRPr="00B25C5F" w:rsidRDefault="002C08C4" w:rsidP="00D10371">
            <w:pPr>
              <w:spacing w:before="120"/>
              <w:ind w:left="551" w:hanging="551"/>
              <w:rPr>
                <w:rFonts w:cstheme="minorHAnsi"/>
              </w:rPr>
            </w:pPr>
            <w:r>
              <w:rPr>
                <w:rFonts w:cstheme="minorHAnsi"/>
              </w:rPr>
              <w:t>WP</w:t>
            </w:r>
            <w:r w:rsidR="009009A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has not started</w:t>
            </w:r>
            <w:r w:rsidR="009009AE">
              <w:rPr>
                <w:rFonts w:cstheme="minorHAnsi"/>
              </w:rPr>
              <w:t>, S. Sandven will give brief overview of the work starting in month 25</w:t>
            </w:r>
          </w:p>
        </w:tc>
      </w:tr>
      <w:tr w:rsidR="00F34E8D" w:rsidRPr="00B25C5F" w14:paraId="5CE21AC8" w14:textId="77777777" w:rsidTr="00D56878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4F0D84CF" w14:textId="0DE80700" w:rsidR="00F34E8D" w:rsidRPr="00B25C5F" w:rsidRDefault="001A70DC" w:rsidP="00A772FF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14.30</w:t>
            </w:r>
            <w:r w:rsidR="00B27869">
              <w:rPr>
                <w:rFonts w:cstheme="minorHAnsi"/>
                <w:lang w:val="en-GB"/>
              </w:rPr>
              <w:t xml:space="preserve"> – 14.</w:t>
            </w:r>
            <w:r>
              <w:rPr>
                <w:rFonts w:cstheme="minorHAnsi"/>
                <w:lang w:val="en-GB"/>
              </w:rPr>
              <w:t>50</w:t>
            </w:r>
          </w:p>
        </w:tc>
        <w:tc>
          <w:tcPr>
            <w:tcW w:w="3823" w:type="dxa"/>
            <w:shd w:val="clear" w:color="auto" w:fill="FFFFFF" w:themeFill="background1"/>
          </w:tcPr>
          <w:p w14:paraId="54ACC759" w14:textId="593A020B" w:rsidR="00F34E8D" w:rsidRPr="00FA07D4" w:rsidRDefault="00F34E8D" w:rsidP="00F34E8D">
            <w:pPr>
              <w:spacing w:before="120" w:after="120"/>
              <w:rPr>
                <w:rFonts w:cstheme="minorHAnsi"/>
                <w:i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WP</w:t>
            </w:r>
            <w:r>
              <w:rPr>
                <w:rFonts w:cstheme="minorHAnsi"/>
                <w:lang w:val="en-GB"/>
              </w:rPr>
              <w:t xml:space="preserve">7 - </w:t>
            </w:r>
            <w:r w:rsidRPr="00F34E8D">
              <w:rPr>
                <w:rFonts w:cstheme="minorHAnsi"/>
                <w:lang w:val="en-GB"/>
              </w:rPr>
              <w:t>Achievements + Q&amp;A</w:t>
            </w:r>
          </w:p>
        </w:tc>
        <w:tc>
          <w:tcPr>
            <w:tcW w:w="4557" w:type="dxa"/>
            <w:shd w:val="clear" w:color="auto" w:fill="FFFFFF" w:themeFill="background1"/>
          </w:tcPr>
          <w:p w14:paraId="03688C7C" w14:textId="34BEF604" w:rsidR="00F34E8D" w:rsidRPr="00B25C5F" w:rsidRDefault="009B3038" w:rsidP="00D10371">
            <w:pPr>
              <w:spacing w:before="120"/>
              <w:ind w:left="551" w:hanging="551"/>
              <w:rPr>
                <w:rFonts w:cstheme="minorHAnsi"/>
              </w:rPr>
            </w:pPr>
            <w:r>
              <w:rPr>
                <w:rFonts w:cstheme="minorHAnsi"/>
              </w:rPr>
              <w:t>Donatella Zon</w:t>
            </w:r>
            <w:r w:rsidR="002C08C4">
              <w:rPr>
                <w:rFonts w:cstheme="minorHAnsi"/>
              </w:rPr>
              <w:t>a, University of Sheffield</w:t>
            </w:r>
            <w:bookmarkStart w:id="0" w:name="_GoBack"/>
            <w:bookmarkEnd w:id="0"/>
          </w:p>
        </w:tc>
      </w:tr>
      <w:tr w:rsidR="00F34E8D" w:rsidRPr="00B25C5F" w14:paraId="5D269E38" w14:textId="77777777" w:rsidTr="00D56878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4F251C2A" w14:textId="739C2CB0" w:rsidR="00F34E8D" w:rsidRPr="00B25C5F" w:rsidRDefault="001A70DC" w:rsidP="00A772FF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14.50</w:t>
            </w:r>
            <w:r w:rsidR="00B27869">
              <w:rPr>
                <w:rFonts w:cstheme="minorHAnsi"/>
                <w:lang w:val="en-GB"/>
              </w:rPr>
              <w:t xml:space="preserve"> – 1</w:t>
            </w:r>
            <w:r>
              <w:rPr>
                <w:rFonts w:cstheme="minorHAnsi"/>
                <w:lang w:val="en-GB"/>
              </w:rPr>
              <w:t>5.10</w:t>
            </w:r>
          </w:p>
        </w:tc>
        <w:tc>
          <w:tcPr>
            <w:tcW w:w="3823" w:type="dxa"/>
            <w:shd w:val="clear" w:color="auto" w:fill="FFFFFF" w:themeFill="background1"/>
          </w:tcPr>
          <w:p w14:paraId="5DB64E8C" w14:textId="08EAF7B9" w:rsidR="00F34E8D" w:rsidRPr="00B25C5F" w:rsidRDefault="00F34E8D" w:rsidP="00F34E8D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WP</w:t>
            </w:r>
            <w:r>
              <w:rPr>
                <w:rFonts w:cstheme="minorHAnsi"/>
                <w:lang w:val="en-GB"/>
              </w:rPr>
              <w:t xml:space="preserve">8 - </w:t>
            </w:r>
            <w:r w:rsidRPr="00F34E8D">
              <w:rPr>
                <w:rFonts w:cstheme="minorHAnsi"/>
                <w:lang w:val="en-GB"/>
              </w:rPr>
              <w:t>Achievements + Q&amp;A</w:t>
            </w:r>
          </w:p>
        </w:tc>
        <w:tc>
          <w:tcPr>
            <w:tcW w:w="4557" w:type="dxa"/>
            <w:shd w:val="clear" w:color="auto" w:fill="FFFFFF" w:themeFill="background1"/>
          </w:tcPr>
          <w:p w14:paraId="35F04227" w14:textId="1A88F735" w:rsidR="00F34E8D" w:rsidRPr="00B25C5F" w:rsidRDefault="002C08C4" w:rsidP="00D10371">
            <w:pPr>
              <w:spacing w:before="120"/>
              <w:ind w:left="551" w:hanging="55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Kjetil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Lygre</w:t>
            </w:r>
            <w:proofErr w:type="spellEnd"/>
            <w:r>
              <w:rPr>
                <w:rFonts w:cstheme="minorHAnsi"/>
              </w:rPr>
              <w:t>, NERSC</w:t>
            </w:r>
          </w:p>
        </w:tc>
      </w:tr>
      <w:tr w:rsidR="002536D3" w:rsidRPr="00B25C5F" w14:paraId="7CF050B1" w14:textId="77777777" w:rsidTr="00836856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2D824FEB" w14:textId="555BE2AF" w:rsidR="002536D3" w:rsidRPr="00B25C5F" w:rsidRDefault="002536D3" w:rsidP="00B25C5F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15.10 – 16.15</w:t>
            </w:r>
          </w:p>
        </w:tc>
        <w:tc>
          <w:tcPr>
            <w:tcW w:w="8380" w:type="dxa"/>
            <w:gridSpan w:val="2"/>
            <w:shd w:val="clear" w:color="auto" w:fill="FFFFFF" w:themeFill="background1"/>
          </w:tcPr>
          <w:p w14:paraId="7B4764BB" w14:textId="7CBD32B1" w:rsidR="002536D3" w:rsidRPr="00B25C5F" w:rsidRDefault="002536D3" w:rsidP="00D10371">
            <w:pPr>
              <w:spacing w:before="120"/>
              <w:ind w:left="551" w:hanging="55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Open discussion </w:t>
            </w:r>
          </w:p>
        </w:tc>
      </w:tr>
      <w:tr w:rsidR="00A772FF" w:rsidRPr="002536D3" w14:paraId="0D8A4DF8" w14:textId="77777777" w:rsidTr="00D56878">
        <w:trPr>
          <w:jc w:val="center"/>
        </w:trPr>
        <w:tc>
          <w:tcPr>
            <w:tcW w:w="1529" w:type="dxa"/>
            <w:shd w:val="clear" w:color="auto" w:fill="FFFFFF" w:themeFill="background1"/>
          </w:tcPr>
          <w:p w14:paraId="56454D9D" w14:textId="6A25726D" w:rsidR="00A772FF" w:rsidRPr="00B25C5F" w:rsidRDefault="002536D3" w:rsidP="002536D3">
            <w:p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16.1</w:t>
            </w:r>
            <w:r w:rsidR="001A70DC">
              <w:rPr>
                <w:rFonts w:cstheme="minorHAnsi"/>
                <w:lang w:val="en-GB"/>
              </w:rPr>
              <w:t>5</w:t>
            </w:r>
            <w:r w:rsidR="00A772FF" w:rsidRPr="00B25C5F">
              <w:rPr>
                <w:rFonts w:cstheme="minorHAnsi"/>
                <w:lang w:val="en-GB"/>
              </w:rPr>
              <w:t xml:space="preserve"> – </w:t>
            </w:r>
            <w:r>
              <w:rPr>
                <w:rFonts w:cstheme="minorHAnsi"/>
                <w:lang w:val="en-GB"/>
              </w:rPr>
              <w:t>16.30</w:t>
            </w:r>
            <w:r w:rsidR="00A772FF" w:rsidRPr="00B25C5F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3823" w:type="dxa"/>
            <w:shd w:val="clear" w:color="auto" w:fill="FFFFFF" w:themeFill="background1"/>
          </w:tcPr>
          <w:p w14:paraId="3BBF7107" w14:textId="77777777" w:rsidR="00A772FF" w:rsidRPr="00B25C5F" w:rsidRDefault="00A772FF" w:rsidP="00D10371">
            <w:pPr>
              <w:spacing w:before="120" w:after="120"/>
              <w:rPr>
                <w:rFonts w:cstheme="minorHAnsi"/>
                <w:lang w:val="en-GB"/>
              </w:rPr>
            </w:pPr>
            <w:r w:rsidRPr="00B25C5F">
              <w:rPr>
                <w:rFonts w:cstheme="minorHAnsi"/>
                <w:lang w:val="en-GB"/>
              </w:rPr>
              <w:t>Follow up actions and conclusions</w:t>
            </w:r>
          </w:p>
        </w:tc>
        <w:tc>
          <w:tcPr>
            <w:tcW w:w="4557" w:type="dxa"/>
            <w:shd w:val="clear" w:color="auto" w:fill="FFFFFF" w:themeFill="background1"/>
          </w:tcPr>
          <w:p w14:paraId="3A5FF016" w14:textId="72E4BC0C" w:rsidR="00A772FF" w:rsidRPr="002536D3" w:rsidRDefault="002536D3" w:rsidP="00D10371">
            <w:pPr>
              <w:spacing w:before="120"/>
              <w:ind w:left="551" w:hanging="551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Gaëlle Le </w:t>
            </w:r>
            <w:r w:rsidRPr="00B25C5F">
              <w:rPr>
                <w:rFonts w:cstheme="minorHAnsi"/>
                <w:lang w:val="fr-BE"/>
              </w:rPr>
              <w:t xml:space="preserve">Bouler, </w:t>
            </w:r>
            <w:r>
              <w:rPr>
                <w:rFonts w:cstheme="minorHAnsi"/>
                <w:lang w:val="fr-BE"/>
              </w:rPr>
              <w:t xml:space="preserve">EASME, Project </w:t>
            </w:r>
            <w:proofErr w:type="spellStart"/>
            <w:r>
              <w:rPr>
                <w:rFonts w:cstheme="minorHAnsi"/>
                <w:lang w:val="fr-BE"/>
              </w:rPr>
              <w:t>Adviser</w:t>
            </w:r>
            <w:proofErr w:type="spellEnd"/>
          </w:p>
        </w:tc>
      </w:tr>
    </w:tbl>
    <w:p w14:paraId="7122D856" w14:textId="77777777" w:rsidR="00D408EC" w:rsidRDefault="00D408EC" w:rsidP="00F34E8D">
      <w:pPr>
        <w:pStyle w:val="Heading4"/>
        <w:ind w:left="-284"/>
        <w:rPr>
          <w:rFonts w:cstheme="minorHAnsi"/>
          <w:b w:val="0"/>
          <w:sz w:val="20"/>
          <w:lang w:val="en-GB"/>
        </w:rPr>
      </w:pPr>
    </w:p>
    <w:p w14:paraId="0DDDCBA2" w14:textId="7133154B" w:rsidR="00FF5578" w:rsidRPr="00B25C5F" w:rsidRDefault="00B25C5F" w:rsidP="00F34E8D">
      <w:pPr>
        <w:pStyle w:val="Heading4"/>
        <w:ind w:left="-284"/>
        <w:rPr>
          <w:rFonts w:cstheme="minorHAnsi"/>
          <w:b w:val="0"/>
          <w:sz w:val="20"/>
          <w:lang w:val="en-GB"/>
        </w:rPr>
      </w:pPr>
      <w:r w:rsidRPr="00B25C5F">
        <w:rPr>
          <w:rFonts w:cstheme="minorHAnsi"/>
          <w:b w:val="0"/>
          <w:sz w:val="20"/>
          <w:lang w:val="en-GB"/>
        </w:rPr>
        <w:t xml:space="preserve">The </w:t>
      </w:r>
      <w:r w:rsidR="002536D3">
        <w:rPr>
          <w:rFonts w:cstheme="minorHAnsi"/>
          <w:b w:val="0"/>
          <w:sz w:val="20"/>
          <w:lang w:val="en-GB"/>
        </w:rPr>
        <w:t>meeting is expected to end at 16.3</w:t>
      </w:r>
      <w:r w:rsidRPr="00B25C5F">
        <w:rPr>
          <w:rFonts w:cstheme="minorHAnsi"/>
          <w:b w:val="0"/>
          <w:sz w:val="20"/>
          <w:lang w:val="en-GB"/>
        </w:rPr>
        <w:t xml:space="preserve">0. </w:t>
      </w:r>
      <w:r w:rsidR="002536D3">
        <w:rPr>
          <w:rFonts w:cstheme="minorHAnsi"/>
          <w:b w:val="0"/>
          <w:sz w:val="20"/>
          <w:lang w:val="en-GB"/>
        </w:rPr>
        <w:t>It might end earlier or w</w:t>
      </w:r>
      <w:r w:rsidRPr="00B25C5F">
        <w:rPr>
          <w:rFonts w:cstheme="minorHAnsi"/>
          <w:b w:val="0"/>
          <w:sz w:val="20"/>
          <w:lang w:val="en-GB"/>
        </w:rPr>
        <w:t xml:space="preserve">e might have a delay so </w:t>
      </w:r>
      <w:r w:rsidR="001A70DC">
        <w:rPr>
          <w:rFonts w:cstheme="minorHAnsi"/>
          <w:b w:val="0"/>
          <w:sz w:val="20"/>
          <w:lang w:val="en-GB"/>
        </w:rPr>
        <w:t>pl</w:t>
      </w:r>
      <w:r w:rsidR="002536D3">
        <w:rPr>
          <w:rFonts w:cstheme="minorHAnsi"/>
          <w:b w:val="0"/>
          <w:sz w:val="20"/>
          <w:lang w:val="en-GB"/>
        </w:rPr>
        <w:t>ease be ready to stay until 17.0</w:t>
      </w:r>
      <w:r w:rsidRPr="00B25C5F">
        <w:rPr>
          <w:rFonts w:cstheme="minorHAnsi"/>
          <w:b w:val="0"/>
          <w:sz w:val="20"/>
          <w:lang w:val="en-GB"/>
        </w:rPr>
        <w:t xml:space="preserve">0. </w:t>
      </w:r>
    </w:p>
    <w:p w14:paraId="10D9C398" w14:textId="77777777" w:rsidR="00FF5578" w:rsidRPr="00B25C5F" w:rsidRDefault="00FF5578" w:rsidP="009405AE">
      <w:pPr>
        <w:pStyle w:val="Heading4"/>
        <w:rPr>
          <w:rFonts w:cstheme="minorHAnsi"/>
          <w:lang w:val="en-GB"/>
        </w:rPr>
      </w:pPr>
    </w:p>
    <w:p w14:paraId="0D316B79" w14:textId="77777777" w:rsidR="00FF5578" w:rsidRPr="00B25C5F" w:rsidRDefault="00FF5578" w:rsidP="009405AE">
      <w:pPr>
        <w:pStyle w:val="Heading4"/>
        <w:rPr>
          <w:rFonts w:cstheme="minorHAnsi"/>
          <w:lang w:val="en-GB"/>
        </w:rPr>
      </w:pPr>
    </w:p>
    <w:p w14:paraId="3BF4BED9" w14:textId="77777777" w:rsidR="00FF5578" w:rsidRPr="00B25C5F" w:rsidRDefault="00FF5578" w:rsidP="009405AE">
      <w:pPr>
        <w:pStyle w:val="Heading4"/>
        <w:rPr>
          <w:rFonts w:cstheme="minorHAnsi"/>
          <w:lang w:val="en-GB"/>
        </w:rPr>
      </w:pPr>
    </w:p>
    <w:p w14:paraId="374A6605" w14:textId="77777777" w:rsidR="00C54DD2" w:rsidRPr="00B25C5F" w:rsidRDefault="00C54DD2" w:rsidP="00C54DD2">
      <w:pPr>
        <w:jc w:val="center"/>
        <w:rPr>
          <w:rFonts w:cstheme="minorHAnsi"/>
          <w:b/>
        </w:rPr>
      </w:pPr>
    </w:p>
    <w:sectPr w:rsidR="00C54DD2" w:rsidRPr="00B25C5F" w:rsidSect="00CB3EDA">
      <w:head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9A172" w14:textId="77777777" w:rsidR="004C21F9" w:rsidRDefault="004C21F9" w:rsidP="00B3759B">
      <w:pPr>
        <w:spacing w:before="0" w:after="0" w:line="240" w:lineRule="auto"/>
      </w:pPr>
      <w:r>
        <w:separator/>
      </w:r>
    </w:p>
  </w:endnote>
  <w:endnote w:type="continuationSeparator" w:id="0">
    <w:p w14:paraId="339EF49D" w14:textId="77777777" w:rsidR="004C21F9" w:rsidRDefault="004C21F9" w:rsidP="00B375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EA1C" w14:textId="77777777" w:rsidR="004C21F9" w:rsidRDefault="004C21F9" w:rsidP="00B3759B">
      <w:pPr>
        <w:spacing w:before="0" w:after="0" w:line="240" w:lineRule="auto"/>
      </w:pPr>
      <w:r>
        <w:separator/>
      </w:r>
    </w:p>
  </w:footnote>
  <w:footnote w:type="continuationSeparator" w:id="0">
    <w:p w14:paraId="1DC9A6B9" w14:textId="77777777" w:rsidR="004C21F9" w:rsidRDefault="004C21F9" w:rsidP="00B375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27AC" w14:textId="32BFF44B" w:rsidR="00B3759B" w:rsidRPr="00B3759B" w:rsidRDefault="006127CE" w:rsidP="00B3759B">
    <w:pPr>
      <w:pStyle w:val="Header"/>
    </w:pPr>
    <w:r>
      <w:t>INTAR</w:t>
    </w:r>
    <w:r w:rsidR="00B45119">
      <w:t>OS</w:t>
    </w:r>
    <w:r w:rsidR="00CE6E35">
      <w:t xml:space="preserve"> draft agenda </w:t>
    </w:r>
  </w:p>
  <w:p w14:paraId="203FD43E" w14:textId="77777777" w:rsidR="00B3759B" w:rsidRDefault="00B3759B">
    <w:pPr>
      <w:pStyle w:val="Header"/>
    </w:pPr>
  </w:p>
  <w:p w14:paraId="4BBE1CE6" w14:textId="77777777" w:rsidR="00B3759B" w:rsidRDefault="00B375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5F5FC6"/>
    <w:multiLevelType w:val="hybridMultilevel"/>
    <w:tmpl w:val="F4EA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531"/>
    <w:multiLevelType w:val="hybridMultilevel"/>
    <w:tmpl w:val="66BA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F02806216"/>
  </w:docVars>
  <w:rsids>
    <w:rsidRoot w:val="00CB3EDA"/>
    <w:rsid w:val="000031CC"/>
    <w:rsid w:val="00007B39"/>
    <w:rsid w:val="000178FE"/>
    <w:rsid w:val="00090140"/>
    <w:rsid w:val="000B3D4C"/>
    <w:rsid w:val="0013615B"/>
    <w:rsid w:val="00160074"/>
    <w:rsid w:val="00185CD0"/>
    <w:rsid w:val="00187888"/>
    <w:rsid w:val="001A70DC"/>
    <w:rsid w:val="001D0EE4"/>
    <w:rsid w:val="001E267D"/>
    <w:rsid w:val="00204E3F"/>
    <w:rsid w:val="00215FB1"/>
    <w:rsid w:val="002536D3"/>
    <w:rsid w:val="0028752D"/>
    <w:rsid w:val="002A3145"/>
    <w:rsid w:val="002B4FAA"/>
    <w:rsid w:val="002C08C4"/>
    <w:rsid w:val="002D1C3B"/>
    <w:rsid w:val="002D2927"/>
    <w:rsid w:val="002E2A7E"/>
    <w:rsid w:val="00307F85"/>
    <w:rsid w:val="003342C4"/>
    <w:rsid w:val="003C007C"/>
    <w:rsid w:val="003C6772"/>
    <w:rsid w:val="00404DFC"/>
    <w:rsid w:val="0042689F"/>
    <w:rsid w:val="004352E1"/>
    <w:rsid w:val="004553F0"/>
    <w:rsid w:val="004A59C2"/>
    <w:rsid w:val="004C21F9"/>
    <w:rsid w:val="004E1445"/>
    <w:rsid w:val="00533126"/>
    <w:rsid w:val="005351BE"/>
    <w:rsid w:val="00560113"/>
    <w:rsid w:val="00563652"/>
    <w:rsid w:val="005A0AC7"/>
    <w:rsid w:val="005C3CB1"/>
    <w:rsid w:val="005D1465"/>
    <w:rsid w:val="0060324C"/>
    <w:rsid w:val="006127CE"/>
    <w:rsid w:val="00612EDB"/>
    <w:rsid w:val="00616750"/>
    <w:rsid w:val="00627892"/>
    <w:rsid w:val="00657513"/>
    <w:rsid w:val="006754D4"/>
    <w:rsid w:val="0068340D"/>
    <w:rsid w:val="006A0059"/>
    <w:rsid w:val="006D5242"/>
    <w:rsid w:val="007675B7"/>
    <w:rsid w:val="007A1F35"/>
    <w:rsid w:val="007A779C"/>
    <w:rsid w:val="007C645B"/>
    <w:rsid w:val="007E2747"/>
    <w:rsid w:val="008527B4"/>
    <w:rsid w:val="008610E2"/>
    <w:rsid w:val="00875406"/>
    <w:rsid w:val="008C5602"/>
    <w:rsid w:val="009009AE"/>
    <w:rsid w:val="00901787"/>
    <w:rsid w:val="00932635"/>
    <w:rsid w:val="009405AE"/>
    <w:rsid w:val="009418F5"/>
    <w:rsid w:val="0096334F"/>
    <w:rsid w:val="00972674"/>
    <w:rsid w:val="009741C8"/>
    <w:rsid w:val="009860B8"/>
    <w:rsid w:val="00993689"/>
    <w:rsid w:val="009976B8"/>
    <w:rsid w:val="009B3038"/>
    <w:rsid w:val="009B66A2"/>
    <w:rsid w:val="009C1660"/>
    <w:rsid w:val="00A44C44"/>
    <w:rsid w:val="00A772FF"/>
    <w:rsid w:val="00A918E7"/>
    <w:rsid w:val="00B11AB5"/>
    <w:rsid w:val="00B1229F"/>
    <w:rsid w:val="00B25C5F"/>
    <w:rsid w:val="00B27869"/>
    <w:rsid w:val="00B27952"/>
    <w:rsid w:val="00B3759B"/>
    <w:rsid w:val="00B45119"/>
    <w:rsid w:val="00B46BA6"/>
    <w:rsid w:val="00B57436"/>
    <w:rsid w:val="00B60F71"/>
    <w:rsid w:val="00B746C4"/>
    <w:rsid w:val="00B844D4"/>
    <w:rsid w:val="00B93361"/>
    <w:rsid w:val="00B97833"/>
    <w:rsid w:val="00BA063A"/>
    <w:rsid w:val="00BB4111"/>
    <w:rsid w:val="00BD0B06"/>
    <w:rsid w:val="00BF7372"/>
    <w:rsid w:val="00C041DB"/>
    <w:rsid w:val="00C06294"/>
    <w:rsid w:val="00C21741"/>
    <w:rsid w:val="00C26A52"/>
    <w:rsid w:val="00C378A0"/>
    <w:rsid w:val="00C45F23"/>
    <w:rsid w:val="00C46F5C"/>
    <w:rsid w:val="00C54DD2"/>
    <w:rsid w:val="00C66B84"/>
    <w:rsid w:val="00CB0F61"/>
    <w:rsid w:val="00CB3EDA"/>
    <w:rsid w:val="00CC11E0"/>
    <w:rsid w:val="00CD440E"/>
    <w:rsid w:val="00CE6E35"/>
    <w:rsid w:val="00CF4D97"/>
    <w:rsid w:val="00D268A5"/>
    <w:rsid w:val="00D274EE"/>
    <w:rsid w:val="00D408EC"/>
    <w:rsid w:val="00D56878"/>
    <w:rsid w:val="00D61A0A"/>
    <w:rsid w:val="00D868B9"/>
    <w:rsid w:val="00DB46D0"/>
    <w:rsid w:val="00DC02C4"/>
    <w:rsid w:val="00E076D2"/>
    <w:rsid w:val="00E25907"/>
    <w:rsid w:val="00E7243F"/>
    <w:rsid w:val="00E770F4"/>
    <w:rsid w:val="00E93DD4"/>
    <w:rsid w:val="00EA469F"/>
    <w:rsid w:val="00EC1FAC"/>
    <w:rsid w:val="00EC7320"/>
    <w:rsid w:val="00F0607E"/>
    <w:rsid w:val="00F17BFC"/>
    <w:rsid w:val="00F23DBD"/>
    <w:rsid w:val="00F34E8D"/>
    <w:rsid w:val="00F47C75"/>
    <w:rsid w:val="00FA07D4"/>
    <w:rsid w:val="00FA3440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FF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53F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39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om">
    <w:name w:val="Z_Com"/>
    <w:basedOn w:val="Normal"/>
    <w:next w:val="ZDGName"/>
    <w:uiPriority w:val="99"/>
    <w:rsid w:val="00CB0F61"/>
    <w:pPr>
      <w:widowControl w:val="0"/>
      <w:autoSpaceDE w:val="0"/>
      <w:autoSpaceDN w:val="0"/>
      <w:spacing w:before="0" w:after="0" w:line="240" w:lineRule="auto"/>
      <w:ind w:right="85"/>
      <w:jc w:val="both"/>
    </w:pPr>
    <w:rPr>
      <w:rFonts w:ascii="Arial" w:hAnsi="Arial" w:cs="Arial"/>
      <w:sz w:val="24"/>
      <w:lang w:val="en-GB" w:eastAsia="en-GB"/>
    </w:rPr>
  </w:style>
  <w:style w:type="paragraph" w:customStyle="1" w:styleId="ZDGName">
    <w:name w:val="Z_DGName"/>
    <w:basedOn w:val="Normal"/>
    <w:uiPriority w:val="99"/>
    <w:rsid w:val="00CB0F61"/>
    <w:pPr>
      <w:widowControl w:val="0"/>
      <w:autoSpaceDE w:val="0"/>
      <w:autoSpaceDN w:val="0"/>
      <w:spacing w:before="0"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character" w:styleId="Hyperlink">
    <w:name w:val="Hyperlink"/>
    <w:basedOn w:val="DefaultParagraphFont"/>
    <w:unhideWhenUsed/>
    <w:rsid w:val="009405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21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7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74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741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F23DBD"/>
    <w:pPr>
      <w:spacing w:before="0" w:after="200"/>
      <w:ind w:left="720"/>
      <w:contextualSpacing/>
    </w:pPr>
    <w:rPr>
      <w:rFonts w:ascii="Calibri" w:eastAsia="Calibri" w:hAnsi="Calibri"/>
      <w:sz w:val="22"/>
      <w:szCs w:val="22"/>
      <w:lang w:val="ca-ES"/>
    </w:rPr>
  </w:style>
  <w:style w:type="character" w:customStyle="1" w:styleId="Heading2Char">
    <w:name w:val="Heading 2 Char"/>
    <w:basedOn w:val="DefaultParagraphFont"/>
    <w:link w:val="Heading2"/>
    <w:rsid w:val="004553F0"/>
    <w:rPr>
      <w:rFonts w:asciiTheme="minorHAnsi" w:hAnsiTheme="minorHAnsi"/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5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B375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B3759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iremar\AppData\Local\Temp\1\tf028062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2011-12-21T16:18:00+00:00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1385964</Value>
      <Value>1385965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TP102806215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0853-E6F9-4F5C-BBC5-9B268A5E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05B22-979E-4B15-AFB4-D77E27E7094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075482B-8BC8-BB4D-891B-D1940E14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C:\Users\airemar\AppData\Local\Temp\1\tf02806216.dotx</Template>
  <TotalTime>7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AMARAL Maria Jose (EASME)</dc:creator>
  <cp:lastModifiedBy>Stein Sandven</cp:lastModifiedBy>
  <cp:revision>6</cp:revision>
  <cp:lastPrinted>2018-03-20T13:58:00Z</cp:lastPrinted>
  <dcterms:created xsi:type="dcterms:W3CDTF">2018-08-29T08:20:00Z</dcterms:created>
  <dcterms:modified xsi:type="dcterms:W3CDTF">2018-09-21T07:33:00Z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